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15" w:rsidRDefault="006A5D15">
      <w:pPr>
        <w:rPr>
          <w:sz w:val="13"/>
          <w:szCs w:val="13"/>
        </w:rPr>
      </w:pPr>
    </w:p>
    <w:tbl>
      <w:tblPr>
        <w:tblpPr w:leftFromText="180" w:rightFromText="180" w:vertAnchor="text" w:horzAnchor="page" w:tblpX="1364" w:tblpY="73"/>
        <w:tblOverlap w:val="never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0"/>
        <w:gridCol w:w="4785"/>
        <w:gridCol w:w="3750"/>
      </w:tblGrid>
      <w:tr w:rsidR="006A5D15" w:rsidRPr="00592E48" w:rsidTr="00592E48">
        <w:trPr>
          <w:trHeight w:val="450"/>
        </w:trPr>
        <w:tc>
          <w:tcPr>
            <w:tcW w:w="9525" w:type="dxa"/>
            <w:gridSpan w:val="3"/>
          </w:tcPr>
          <w:p w:rsidR="006A5D15" w:rsidRPr="00592E48" w:rsidRDefault="006A5D15" w:rsidP="00592E48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 w:rsidRPr="00592E48"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红榜</w:t>
            </w:r>
          </w:p>
        </w:tc>
      </w:tr>
      <w:tr w:rsidR="006A5D15" w:rsidRPr="00592E48" w:rsidTr="00592E48">
        <w:trPr>
          <w:trHeight w:val="639"/>
        </w:trPr>
        <w:tc>
          <w:tcPr>
            <w:tcW w:w="990" w:type="dxa"/>
          </w:tcPr>
          <w:p w:rsidR="006A5D15" w:rsidRPr="00592E48" w:rsidRDefault="006A5D15" w:rsidP="00592E48">
            <w:pPr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 w:rsidRPr="00592E48"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序号</w:t>
            </w:r>
          </w:p>
        </w:tc>
        <w:tc>
          <w:tcPr>
            <w:tcW w:w="4785" w:type="dxa"/>
          </w:tcPr>
          <w:p w:rsidR="006A5D15" w:rsidRPr="00592E48" w:rsidRDefault="006A5D15" w:rsidP="00592E48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 w:rsidRPr="00592E48"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单位（个人）</w:t>
            </w:r>
          </w:p>
        </w:tc>
        <w:tc>
          <w:tcPr>
            <w:tcW w:w="3750" w:type="dxa"/>
          </w:tcPr>
          <w:p w:rsidR="006A5D15" w:rsidRPr="00592E48" w:rsidRDefault="006A5D15" w:rsidP="00592E48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 w:rsidRPr="00592E48"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上榜事由</w:t>
            </w:r>
          </w:p>
        </w:tc>
      </w:tr>
      <w:tr w:rsidR="006A5D15" w:rsidRPr="00592E48" w:rsidTr="00592E48">
        <w:trPr>
          <w:trHeight w:val="448"/>
        </w:trPr>
        <w:tc>
          <w:tcPr>
            <w:tcW w:w="990" w:type="dxa"/>
            <w:vAlign w:val="center"/>
          </w:tcPr>
          <w:p w:rsidR="006A5D15" w:rsidRPr="00592E48" w:rsidRDefault="006A5D15" w:rsidP="00592E48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1</w:t>
            </w:r>
          </w:p>
        </w:tc>
        <w:tc>
          <w:tcPr>
            <w:tcW w:w="4785" w:type="dxa"/>
            <w:vAlign w:val="center"/>
          </w:tcPr>
          <w:p w:rsidR="006A5D15" w:rsidRPr="00592E48" w:rsidRDefault="006A5D15" w:rsidP="00592E4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</w:rPr>
              <w:t>腾冲市旅游服务中心导游</w:t>
            </w:r>
          </w:p>
          <w:p w:rsidR="006A5D15" w:rsidRPr="00592E48" w:rsidRDefault="006A5D15" w:rsidP="00592E4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马荣哲</w:t>
            </w:r>
          </w:p>
        </w:tc>
        <w:tc>
          <w:tcPr>
            <w:tcW w:w="3750" w:type="dxa"/>
            <w:vAlign w:val="center"/>
          </w:tcPr>
          <w:p w:rsidR="006A5D15" w:rsidRPr="00592E48" w:rsidRDefault="006A5D15" w:rsidP="00592E48">
            <w:pPr>
              <w:spacing w:line="560" w:lineRule="exact"/>
              <w:ind w:firstLineChars="200" w:firstLine="480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在</w:t>
            </w: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2019</w:t>
            </w: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年“彩云杯云南金牌导游”大赛暨第四届全国导游大赛云南选拔赛中，荣获“金牌导游”称号。</w:t>
            </w:r>
          </w:p>
        </w:tc>
      </w:tr>
      <w:tr w:rsidR="006A5D15" w:rsidRPr="00592E48" w:rsidTr="00592E48">
        <w:trPr>
          <w:trHeight w:val="448"/>
        </w:trPr>
        <w:tc>
          <w:tcPr>
            <w:tcW w:w="990" w:type="dxa"/>
            <w:vAlign w:val="center"/>
          </w:tcPr>
          <w:p w:rsidR="006A5D15" w:rsidRPr="00592E48" w:rsidRDefault="006A5D15" w:rsidP="00592E48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2</w:t>
            </w:r>
          </w:p>
        </w:tc>
        <w:tc>
          <w:tcPr>
            <w:tcW w:w="4785" w:type="dxa"/>
            <w:vAlign w:val="center"/>
          </w:tcPr>
          <w:p w:rsidR="006A5D15" w:rsidRPr="00592E48" w:rsidRDefault="006A5D15" w:rsidP="00592E48">
            <w:pPr>
              <w:spacing w:line="560" w:lineRule="exact"/>
              <w:jc w:val="center"/>
              <w:rPr>
                <w:rStyle w:val="NormalCharacter"/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592E48">
              <w:rPr>
                <w:rStyle w:val="NormalCharacter"/>
                <w:rFonts w:ascii="方正仿宋_GBK" w:eastAsia="方正仿宋_GBK" w:hAnsi="方正仿宋_GBK" w:cs="方正仿宋_GBK" w:hint="eastAsia"/>
                <w:sz w:val="24"/>
                <w:szCs w:val="24"/>
              </w:rPr>
              <w:t>腾冲市旅游服务中心</w:t>
            </w:r>
            <w:r w:rsidRPr="00592E48">
              <w:rPr>
                <w:rFonts w:ascii="方正仿宋_GBK" w:eastAsia="方正仿宋_GBK" w:hAnsi="方正仿宋_GBK" w:cs="方正仿宋_GBK" w:hint="eastAsia"/>
                <w:sz w:val="24"/>
              </w:rPr>
              <w:t>导游</w:t>
            </w:r>
          </w:p>
          <w:p w:rsidR="006A5D15" w:rsidRPr="00592E48" w:rsidRDefault="006A5D15" w:rsidP="00592E4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高飞</w:t>
            </w:r>
          </w:p>
        </w:tc>
        <w:tc>
          <w:tcPr>
            <w:tcW w:w="3750" w:type="dxa"/>
            <w:vAlign w:val="center"/>
          </w:tcPr>
          <w:p w:rsidR="006A5D15" w:rsidRPr="00592E48" w:rsidRDefault="006A5D15" w:rsidP="00592E48">
            <w:pPr>
              <w:spacing w:line="560" w:lineRule="exact"/>
              <w:ind w:firstLineChars="200" w:firstLine="480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在</w:t>
            </w: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2019</w:t>
            </w: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年“彩云杯云南金牌导游”大赛暨第四届全国导游大赛云南选拔赛中，荣获“金牌导游”称号。</w:t>
            </w:r>
          </w:p>
        </w:tc>
      </w:tr>
      <w:tr w:rsidR="006A5D15" w:rsidRPr="00592E48" w:rsidTr="00592E48">
        <w:trPr>
          <w:trHeight w:val="748"/>
        </w:trPr>
        <w:tc>
          <w:tcPr>
            <w:tcW w:w="990" w:type="dxa"/>
            <w:vAlign w:val="center"/>
          </w:tcPr>
          <w:p w:rsidR="006A5D15" w:rsidRPr="00592E48" w:rsidRDefault="006A5D15" w:rsidP="00592E48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3</w:t>
            </w:r>
          </w:p>
        </w:tc>
        <w:tc>
          <w:tcPr>
            <w:tcW w:w="4785" w:type="dxa"/>
            <w:vAlign w:val="center"/>
          </w:tcPr>
          <w:p w:rsidR="006A5D15" w:rsidRPr="00592E48" w:rsidRDefault="006A5D15" w:rsidP="00592E4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</w:rPr>
              <w:t>腾冲市旅游服务中心导游</w:t>
            </w:r>
          </w:p>
          <w:p w:rsidR="006A5D15" w:rsidRPr="00592E48" w:rsidRDefault="006A5D15" w:rsidP="00592E4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李朝文</w:t>
            </w:r>
          </w:p>
        </w:tc>
        <w:tc>
          <w:tcPr>
            <w:tcW w:w="3750" w:type="dxa"/>
            <w:vAlign w:val="center"/>
          </w:tcPr>
          <w:p w:rsidR="006A5D15" w:rsidRPr="00592E48" w:rsidRDefault="006A5D15" w:rsidP="00592E48">
            <w:pPr>
              <w:spacing w:line="560" w:lineRule="exact"/>
              <w:ind w:firstLineChars="200" w:firstLine="480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在</w:t>
            </w: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2019</w:t>
            </w: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年“彩云杯云南金牌导游”大赛暨第四届全国导游大赛云南选拔赛中，荣获“优秀导游”称号。</w:t>
            </w:r>
          </w:p>
        </w:tc>
      </w:tr>
      <w:tr w:rsidR="006A5D15" w:rsidRPr="00592E48" w:rsidTr="00592E48">
        <w:trPr>
          <w:trHeight w:val="658"/>
        </w:trPr>
        <w:tc>
          <w:tcPr>
            <w:tcW w:w="990" w:type="dxa"/>
            <w:vAlign w:val="center"/>
          </w:tcPr>
          <w:p w:rsidR="006A5D15" w:rsidRPr="00592E48" w:rsidRDefault="006A5D15" w:rsidP="00592E48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4</w:t>
            </w:r>
          </w:p>
        </w:tc>
        <w:tc>
          <w:tcPr>
            <w:tcW w:w="4785" w:type="dxa"/>
            <w:vAlign w:val="center"/>
          </w:tcPr>
          <w:p w:rsidR="006A5D15" w:rsidRPr="00592E48" w:rsidRDefault="006A5D15" w:rsidP="00592E4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</w:rPr>
              <w:t>腾冲市滇西抗战纪念馆讲解员</w:t>
            </w:r>
          </w:p>
          <w:p w:rsidR="006A5D15" w:rsidRPr="00592E48" w:rsidRDefault="006A5D15" w:rsidP="00592E4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伯雁婷</w:t>
            </w:r>
          </w:p>
        </w:tc>
        <w:tc>
          <w:tcPr>
            <w:tcW w:w="3750" w:type="dxa"/>
            <w:vAlign w:val="center"/>
          </w:tcPr>
          <w:p w:rsidR="006A5D15" w:rsidRPr="00592E48" w:rsidRDefault="006A5D15" w:rsidP="00592E48">
            <w:pPr>
              <w:spacing w:line="560" w:lineRule="exact"/>
              <w:ind w:firstLineChars="200" w:firstLine="480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在</w:t>
            </w: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2019</w:t>
            </w: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年“彩云杯云南金牌导游”大赛暨第四届全国导游大赛云南选拔赛中，荣获“优秀导游”称号。</w:t>
            </w:r>
          </w:p>
        </w:tc>
      </w:tr>
      <w:tr w:rsidR="006A5D15" w:rsidRPr="00592E48" w:rsidTr="00592E48">
        <w:trPr>
          <w:trHeight w:val="658"/>
        </w:trPr>
        <w:tc>
          <w:tcPr>
            <w:tcW w:w="990" w:type="dxa"/>
            <w:vAlign w:val="center"/>
          </w:tcPr>
          <w:p w:rsidR="006A5D15" w:rsidRPr="00592E48" w:rsidRDefault="006A5D15" w:rsidP="00592E48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5</w:t>
            </w:r>
          </w:p>
        </w:tc>
        <w:tc>
          <w:tcPr>
            <w:tcW w:w="4785" w:type="dxa"/>
            <w:vAlign w:val="center"/>
          </w:tcPr>
          <w:p w:rsidR="006A5D15" w:rsidRPr="00592E48" w:rsidRDefault="006A5D15" w:rsidP="00592E4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</w:rPr>
              <w:t>腾冲市旅游服务中心导游</w:t>
            </w:r>
          </w:p>
          <w:p w:rsidR="006A5D15" w:rsidRPr="00592E48" w:rsidRDefault="006A5D15" w:rsidP="00592E4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王庆斌</w:t>
            </w:r>
          </w:p>
        </w:tc>
        <w:tc>
          <w:tcPr>
            <w:tcW w:w="3750" w:type="dxa"/>
            <w:vAlign w:val="center"/>
          </w:tcPr>
          <w:p w:rsidR="006A5D15" w:rsidRPr="00592E48" w:rsidRDefault="006A5D15" w:rsidP="00592E48">
            <w:pPr>
              <w:spacing w:line="560" w:lineRule="exact"/>
              <w:ind w:firstLineChars="200" w:firstLine="480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在</w:t>
            </w: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2019</w:t>
            </w: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年“彩云杯云南金牌导游”大赛暨第四届全国导游大赛云南选拔赛中，荣获“优秀导游”称号。</w:t>
            </w:r>
          </w:p>
        </w:tc>
      </w:tr>
      <w:tr w:rsidR="006A5D15" w:rsidRPr="00592E48" w:rsidTr="00592E48">
        <w:trPr>
          <w:trHeight w:val="658"/>
        </w:trPr>
        <w:tc>
          <w:tcPr>
            <w:tcW w:w="990" w:type="dxa"/>
            <w:vAlign w:val="center"/>
          </w:tcPr>
          <w:p w:rsidR="006A5D15" w:rsidRPr="00592E48" w:rsidRDefault="006A5D15" w:rsidP="00592E48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6</w:t>
            </w:r>
          </w:p>
        </w:tc>
        <w:tc>
          <w:tcPr>
            <w:tcW w:w="4785" w:type="dxa"/>
            <w:vAlign w:val="center"/>
          </w:tcPr>
          <w:p w:rsidR="006A5D15" w:rsidRPr="00592E48" w:rsidRDefault="006A5D15" w:rsidP="00592E4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</w:rPr>
              <w:t>腾冲市旅游服务中心导游</w:t>
            </w:r>
          </w:p>
          <w:p w:rsidR="006A5D15" w:rsidRPr="00592E48" w:rsidRDefault="006A5D15" w:rsidP="00592E4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陈秋汐</w:t>
            </w:r>
          </w:p>
        </w:tc>
        <w:tc>
          <w:tcPr>
            <w:tcW w:w="3750" w:type="dxa"/>
            <w:vAlign w:val="center"/>
          </w:tcPr>
          <w:p w:rsidR="006A5D15" w:rsidRPr="00592E48" w:rsidRDefault="006A5D15" w:rsidP="00592E48">
            <w:pPr>
              <w:spacing w:line="560" w:lineRule="exact"/>
              <w:ind w:firstLineChars="200" w:firstLine="480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在</w:t>
            </w: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2019</w:t>
            </w: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年“彩云杯云南金牌导游”大赛暨第四届全国导游大赛云南选拔赛中，荣获“优秀导游”称号。</w:t>
            </w:r>
          </w:p>
        </w:tc>
      </w:tr>
      <w:tr w:rsidR="006A5D15" w:rsidRPr="00592E48" w:rsidTr="00592E48">
        <w:trPr>
          <w:trHeight w:val="658"/>
        </w:trPr>
        <w:tc>
          <w:tcPr>
            <w:tcW w:w="990" w:type="dxa"/>
            <w:vAlign w:val="center"/>
          </w:tcPr>
          <w:p w:rsidR="006A5D15" w:rsidRPr="00592E48" w:rsidRDefault="006A5D15" w:rsidP="00592E48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7</w:t>
            </w:r>
          </w:p>
        </w:tc>
        <w:tc>
          <w:tcPr>
            <w:tcW w:w="4785" w:type="dxa"/>
            <w:vAlign w:val="center"/>
          </w:tcPr>
          <w:p w:rsidR="006A5D15" w:rsidRPr="00592E48" w:rsidRDefault="006A5D15" w:rsidP="00592E4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</w:rPr>
              <w:t>腾冲市旅游服务中心导游</w:t>
            </w:r>
          </w:p>
          <w:p w:rsidR="006A5D15" w:rsidRPr="00592E48" w:rsidRDefault="006A5D15" w:rsidP="00592E4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李财进</w:t>
            </w:r>
          </w:p>
        </w:tc>
        <w:tc>
          <w:tcPr>
            <w:tcW w:w="3750" w:type="dxa"/>
            <w:vAlign w:val="center"/>
          </w:tcPr>
          <w:p w:rsidR="006A5D15" w:rsidRPr="00592E48" w:rsidRDefault="006A5D15" w:rsidP="00592E48">
            <w:pPr>
              <w:spacing w:line="560" w:lineRule="exact"/>
              <w:ind w:firstLineChars="200" w:firstLine="480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在</w:t>
            </w: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2019</w:t>
            </w: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年“彩云杯云南金牌导游”大赛暨第四届全国导游大赛云南选拔赛中，荣获“优秀导游”称号。</w:t>
            </w:r>
          </w:p>
        </w:tc>
      </w:tr>
      <w:tr w:rsidR="006A5D15" w:rsidRPr="00592E48" w:rsidTr="00592E48">
        <w:trPr>
          <w:trHeight w:val="658"/>
        </w:trPr>
        <w:tc>
          <w:tcPr>
            <w:tcW w:w="990" w:type="dxa"/>
            <w:vAlign w:val="center"/>
          </w:tcPr>
          <w:p w:rsidR="006A5D15" w:rsidRPr="00592E48" w:rsidRDefault="006A5D15" w:rsidP="00592E48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8</w:t>
            </w:r>
          </w:p>
        </w:tc>
        <w:tc>
          <w:tcPr>
            <w:tcW w:w="4785" w:type="dxa"/>
            <w:vAlign w:val="center"/>
          </w:tcPr>
          <w:p w:rsidR="006A5D15" w:rsidRPr="00592E48" w:rsidRDefault="006A5D15" w:rsidP="00592E4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592E48">
              <w:rPr>
                <w:rStyle w:val="NormalCharacter"/>
                <w:rFonts w:ascii="方正仿宋_GBK" w:eastAsia="方正仿宋_GBK" w:hAnsi="方正仿宋_GBK" w:cs="方正仿宋_GBK" w:hint="eastAsia"/>
                <w:sz w:val="24"/>
                <w:szCs w:val="24"/>
              </w:rPr>
              <w:t>保山腾途旅游有限公司</w:t>
            </w:r>
            <w:r w:rsidRPr="00592E48">
              <w:rPr>
                <w:rFonts w:ascii="方正仿宋_GBK" w:eastAsia="方正仿宋_GBK" w:hAnsi="方正仿宋_GBK" w:cs="方正仿宋_GBK" w:hint="eastAsia"/>
                <w:sz w:val="24"/>
              </w:rPr>
              <w:t>导游</w:t>
            </w:r>
          </w:p>
          <w:p w:rsidR="006A5D15" w:rsidRPr="00592E48" w:rsidRDefault="006A5D15" w:rsidP="00592E48">
            <w:pPr>
              <w:spacing w:line="560" w:lineRule="exact"/>
              <w:ind w:firstLineChars="800" w:firstLine="192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李仲明</w:t>
            </w:r>
          </w:p>
        </w:tc>
        <w:tc>
          <w:tcPr>
            <w:tcW w:w="3750" w:type="dxa"/>
            <w:vAlign w:val="center"/>
          </w:tcPr>
          <w:p w:rsidR="006A5D15" w:rsidRPr="00592E48" w:rsidRDefault="006A5D15" w:rsidP="00592E48">
            <w:pPr>
              <w:spacing w:line="560" w:lineRule="exact"/>
              <w:ind w:firstLineChars="200" w:firstLine="480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在</w:t>
            </w: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2019</w:t>
            </w: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年“彩云杯云南金牌导游”大赛暨第四届全国导游大赛云南选拔赛中，荣获“优秀导游”称号。</w:t>
            </w:r>
          </w:p>
        </w:tc>
      </w:tr>
    </w:tbl>
    <w:p w:rsidR="006A5D15" w:rsidRDefault="006A5D15">
      <w:pPr>
        <w:rPr>
          <w:sz w:val="13"/>
          <w:szCs w:val="13"/>
        </w:rPr>
      </w:pPr>
    </w:p>
    <w:p w:rsidR="006A5D15" w:rsidRDefault="006A5D15">
      <w:pPr>
        <w:rPr>
          <w:sz w:val="13"/>
          <w:szCs w:val="13"/>
        </w:rPr>
      </w:pPr>
    </w:p>
    <w:tbl>
      <w:tblPr>
        <w:tblpPr w:leftFromText="180" w:rightFromText="180" w:vertAnchor="text" w:horzAnchor="page" w:tblpX="1112" w:tblpY="61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9"/>
        <w:gridCol w:w="3398"/>
        <w:gridCol w:w="5086"/>
      </w:tblGrid>
      <w:tr w:rsidR="006A5D15" w:rsidRPr="00592E48" w:rsidTr="00592E48">
        <w:trPr>
          <w:trHeight w:val="450"/>
        </w:trPr>
        <w:tc>
          <w:tcPr>
            <w:tcW w:w="9983" w:type="dxa"/>
            <w:gridSpan w:val="3"/>
          </w:tcPr>
          <w:p w:rsidR="006A5D15" w:rsidRPr="00592E48" w:rsidRDefault="006A5D15" w:rsidP="00592E48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 w:rsidRPr="00592E48"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黑榜</w:t>
            </w:r>
          </w:p>
        </w:tc>
      </w:tr>
      <w:tr w:rsidR="006A5D15" w:rsidRPr="00592E48" w:rsidTr="00592E48">
        <w:trPr>
          <w:trHeight w:val="450"/>
        </w:trPr>
        <w:tc>
          <w:tcPr>
            <w:tcW w:w="1499" w:type="dxa"/>
          </w:tcPr>
          <w:p w:rsidR="006A5D15" w:rsidRPr="00592E48" w:rsidRDefault="006A5D15" w:rsidP="00592E48">
            <w:pPr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 w:rsidRPr="00592E48"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序号</w:t>
            </w:r>
          </w:p>
        </w:tc>
        <w:tc>
          <w:tcPr>
            <w:tcW w:w="3398" w:type="dxa"/>
          </w:tcPr>
          <w:p w:rsidR="006A5D15" w:rsidRPr="00592E48" w:rsidRDefault="006A5D15" w:rsidP="00592E48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 w:rsidRPr="00592E48"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单位（个人）</w:t>
            </w:r>
          </w:p>
        </w:tc>
        <w:tc>
          <w:tcPr>
            <w:tcW w:w="5086" w:type="dxa"/>
          </w:tcPr>
          <w:p w:rsidR="006A5D15" w:rsidRPr="00592E48" w:rsidRDefault="006A5D15" w:rsidP="00592E48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 w:rsidRPr="00592E48"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上榜事由</w:t>
            </w:r>
          </w:p>
        </w:tc>
      </w:tr>
      <w:tr w:rsidR="006A5D15" w:rsidRPr="00592E48" w:rsidTr="00592E48">
        <w:trPr>
          <w:trHeight w:val="1850"/>
        </w:trPr>
        <w:tc>
          <w:tcPr>
            <w:tcW w:w="1499" w:type="dxa"/>
            <w:vAlign w:val="center"/>
          </w:tcPr>
          <w:p w:rsidR="006A5D15" w:rsidRPr="00592E48" w:rsidRDefault="006A5D15" w:rsidP="00592E48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1</w:t>
            </w:r>
          </w:p>
        </w:tc>
        <w:tc>
          <w:tcPr>
            <w:tcW w:w="3398" w:type="dxa"/>
            <w:vAlign w:val="center"/>
          </w:tcPr>
          <w:p w:rsidR="006A5D15" w:rsidRPr="00592E48" w:rsidRDefault="006A5D15" w:rsidP="00592E48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云南保山交通运输集团有限责任公司龙陵分公司龙腾</w:t>
            </w: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KTV</w:t>
            </w:r>
          </w:p>
        </w:tc>
        <w:tc>
          <w:tcPr>
            <w:tcW w:w="5086" w:type="dxa"/>
          </w:tcPr>
          <w:p w:rsidR="006A5D15" w:rsidRPr="00592E48" w:rsidRDefault="006A5D15" w:rsidP="00592E48">
            <w:pPr>
              <w:spacing w:line="46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云南保山交通运输集团有限责任公司龙陵分公司龙腾</w:t>
            </w: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KTV</w:t>
            </w: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，</w:t>
            </w: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2019</w:t>
            </w: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3</w:t>
            </w: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20</w:t>
            </w: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日晚，</w:t>
            </w:r>
            <w:r w:rsidRPr="00592E4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存在接纳未成年人进入娱乐场所行为</w:t>
            </w: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，违反了《娱乐场所管理条例》第二十三条之规定，于</w:t>
            </w: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2019</w:t>
            </w: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7</w:t>
            </w: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9</w:t>
            </w: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日被龙陵县文化和旅游局给予没收人民币</w:t>
            </w: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0.0299</w:t>
            </w: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万元违法经营所得、罚款</w:t>
            </w: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1.5</w:t>
            </w: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万元及责令停业整顿</w:t>
            </w:r>
            <w:r w:rsidRPr="00592E48">
              <w:rPr>
                <w:rFonts w:ascii="方正仿宋_GBK" w:eastAsia="方正仿宋_GBK" w:hAnsi="方正仿宋_GBK" w:cs="方正仿宋_GBK"/>
                <w:sz w:val="24"/>
                <w:szCs w:val="24"/>
              </w:rPr>
              <w:t>2</w:t>
            </w: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个月的行政处罚。</w:t>
            </w:r>
          </w:p>
        </w:tc>
      </w:tr>
      <w:tr w:rsidR="006A5D15" w:rsidRPr="00592E48" w:rsidTr="00592E48">
        <w:trPr>
          <w:trHeight w:val="1850"/>
        </w:trPr>
        <w:tc>
          <w:tcPr>
            <w:tcW w:w="1499" w:type="dxa"/>
            <w:vAlign w:val="center"/>
          </w:tcPr>
          <w:p w:rsidR="006A5D15" w:rsidRPr="00592E48" w:rsidRDefault="006A5D15" w:rsidP="00592E48">
            <w:pPr>
              <w:tabs>
                <w:tab w:val="left" w:pos="492"/>
              </w:tabs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592E48">
              <w:rPr>
                <w:rFonts w:ascii="方正仿宋_GBK" w:eastAsia="方正仿宋_GBK" w:hAnsi="方正仿宋_GBK" w:cs="方正仿宋_GBK"/>
                <w:sz w:val="22"/>
              </w:rPr>
              <w:t>2</w:t>
            </w:r>
          </w:p>
        </w:tc>
        <w:tc>
          <w:tcPr>
            <w:tcW w:w="3398" w:type="dxa"/>
            <w:vAlign w:val="center"/>
          </w:tcPr>
          <w:p w:rsidR="006A5D15" w:rsidRPr="00592E48" w:rsidRDefault="006A5D15" w:rsidP="00592E4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昌宁县天都娱乐会所</w:t>
            </w:r>
          </w:p>
        </w:tc>
        <w:tc>
          <w:tcPr>
            <w:tcW w:w="5086" w:type="dxa"/>
            <w:vAlign w:val="center"/>
          </w:tcPr>
          <w:p w:rsidR="006A5D15" w:rsidRPr="00592E48" w:rsidRDefault="006A5D15" w:rsidP="00592E48">
            <w:pPr>
              <w:spacing w:line="460" w:lineRule="exact"/>
              <w:ind w:firstLineChars="200" w:firstLine="48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昌宁县天都娱乐会所，</w:t>
            </w:r>
            <w:r w:rsidRPr="00592E48"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2019</w:t>
            </w:r>
            <w:r w:rsidRPr="00592E48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年</w:t>
            </w:r>
            <w:r w:rsidRPr="00592E48"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9</w:t>
            </w:r>
            <w:r w:rsidRPr="00592E48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月</w:t>
            </w:r>
            <w:r w:rsidRPr="00592E48"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18</w:t>
            </w:r>
            <w:r w:rsidRPr="00592E48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日凌晨存在营利性陪侍服务行为，违反了</w:t>
            </w:r>
            <w:r w:rsidRPr="00592E4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《娱乐场所管理条例》第十四条第四项之规定，于</w:t>
            </w:r>
            <w:r w:rsidRPr="00592E4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/>
              </w:rPr>
              <w:t>2019</w:t>
            </w:r>
            <w:r w:rsidRPr="00592E4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 w:rsidRPr="00592E4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/>
              </w:rPr>
              <w:t>9</w:t>
            </w:r>
            <w:r w:rsidRPr="00592E4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 w:rsidRPr="00592E4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/>
              </w:rPr>
              <w:t>24</w:t>
            </w:r>
            <w:r w:rsidRPr="00592E4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日被昌宁县公安局给予停业整顿</w:t>
            </w:r>
            <w:r w:rsidRPr="00592E4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/>
              </w:rPr>
              <w:t>3</w:t>
            </w:r>
            <w:r w:rsidRPr="00592E4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个月的行政处罚。</w:t>
            </w:r>
          </w:p>
        </w:tc>
      </w:tr>
      <w:tr w:rsidR="006A5D15" w:rsidRPr="00592E48" w:rsidTr="00592E48">
        <w:trPr>
          <w:trHeight w:val="1850"/>
        </w:trPr>
        <w:tc>
          <w:tcPr>
            <w:tcW w:w="1499" w:type="dxa"/>
            <w:vAlign w:val="center"/>
          </w:tcPr>
          <w:p w:rsidR="006A5D15" w:rsidRPr="00592E48" w:rsidRDefault="006A5D15" w:rsidP="00592E48">
            <w:pPr>
              <w:tabs>
                <w:tab w:val="left" w:pos="492"/>
              </w:tabs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592E48">
              <w:rPr>
                <w:rFonts w:ascii="方正仿宋_GBK" w:eastAsia="方正仿宋_GBK" w:hAnsi="方正仿宋_GBK" w:cs="方正仿宋_GBK"/>
                <w:sz w:val="22"/>
              </w:rPr>
              <w:t>3</w:t>
            </w:r>
          </w:p>
        </w:tc>
        <w:tc>
          <w:tcPr>
            <w:tcW w:w="3398" w:type="dxa"/>
            <w:vAlign w:val="center"/>
          </w:tcPr>
          <w:p w:rsidR="006A5D15" w:rsidRPr="00592E48" w:rsidRDefault="006A5D15" w:rsidP="00592E4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sz w:val="22"/>
              </w:rPr>
              <w:t>昌宁县凯晟娱乐城</w:t>
            </w:r>
          </w:p>
        </w:tc>
        <w:tc>
          <w:tcPr>
            <w:tcW w:w="5086" w:type="dxa"/>
          </w:tcPr>
          <w:p w:rsidR="006A5D15" w:rsidRPr="00592E48" w:rsidRDefault="006A5D15" w:rsidP="001341C2">
            <w:pPr>
              <w:spacing w:line="420" w:lineRule="exact"/>
              <w:ind w:firstLineChars="200" w:firstLine="480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/>
              </w:rPr>
            </w:pPr>
            <w:r w:rsidRPr="00592E48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昌宁县凯晟娱乐城，</w:t>
            </w:r>
            <w:r w:rsidRPr="00592E48"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2019</w:t>
            </w:r>
            <w:r w:rsidRPr="00592E48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年</w:t>
            </w:r>
            <w:r w:rsidRPr="00592E48"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9</w:t>
            </w:r>
            <w:r w:rsidRPr="00592E48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月</w:t>
            </w:r>
            <w:r w:rsidRPr="00592E48"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6</w:t>
            </w:r>
            <w:r w:rsidRPr="00592E48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日凌晨存在营利性陪侍服务行为，违反了</w:t>
            </w:r>
            <w:r w:rsidRPr="00592E4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《娱乐场所管理条例》第十四条第四项之规定，于</w:t>
            </w:r>
            <w:r w:rsidRPr="00592E4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/>
              </w:rPr>
              <w:t>2019</w:t>
            </w:r>
            <w:r w:rsidRPr="00592E4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 w:rsidRPr="00592E4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/>
              </w:rPr>
              <w:t>9</w:t>
            </w:r>
            <w:r w:rsidRPr="00592E4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 w:rsidRPr="00592E4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/>
              </w:rPr>
              <w:t>13</w:t>
            </w:r>
            <w:r w:rsidRPr="00592E4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日被昌宁县公安局给予停业整顿</w:t>
            </w:r>
            <w:r w:rsidRPr="00592E4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/>
              </w:rPr>
              <w:t>3</w:t>
            </w:r>
            <w:r w:rsidRPr="00592E4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个月的行政处罚。</w:t>
            </w:r>
          </w:p>
        </w:tc>
      </w:tr>
    </w:tbl>
    <w:p w:rsidR="006A5D15" w:rsidRDefault="006A5D15">
      <w:pPr>
        <w:rPr>
          <w:rFonts w:ascii="方正仿宋_GBK" w:eastAsia="方正仿宋_GBK" w:hAnsi="方正仿宋_GBK" w:cs="方正仿宋_GBK"/>
          <w:sz w:val="22"/>
        </w:rPr>
      </w:pPr>
    </w:p>
    <w:p w:rsidR="006A5D15" w:rsidRDefault="006A5D15">
      <w:pPr>
        <w:spacing w:line="500" w:lineRule="exact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/>
          <w:sz w:val="24"/>
          <w:szCs w:val="24"/>
        </w:rPr>
        <w:t xml:space="preserve">                          </w:t>
      </w:r>
    </w:p>
    <w:sectPr w:rsidR="006A5D15" w:rsidSect="00BC6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D15" w:rsidRDefault="006A5D15" w:rsidP="00BC6779">
      <w:r>
        <w:separator/>
      </w:r>
    </w:p>
  </w:endnote>
  <w:endnote w:type="continuationSeparator" w:id="0">
    <w:p w:rsidR="006A5D15" w:rsidRDefault="006A5D15" w:rsidP="00BC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15" w:rsidRDefault="006A5D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15" w:rsidRDefault="006A5D1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A5D15" w:rsidRDefault="006A5D15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DE036E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15" w:rsidRDefault="006A5D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D15" w:rsidRDefault="006A5D15" w:rsidP="00BC6779">
      <w:r>
        <w:separator/>
      </w:r>
    </w:p>
  </w:footnote>
  <w:footnote w:type="continuationSeparator" w:id="0">
    <w:p w:rsidR="006A5D15" w:rsidRDefault="006A5D15" w:rsidP="00BC6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15" w:rsidRDefault="006A5D15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15" w:rsidRDefault="006A5D15" w:rsidP="001341C2">
    <w:pPr>
      <w:pStyle w:val="Header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15" w:rsidRDefault="006A5D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9AB"/>
    <w:rsid w:val="00044060"/>
    <w:rsid w:val="0004592E"/>
    <w:rsid w:val="0005599E"/>
    <w:rsid w:val="00055A1D"/>
    <w:rsid w:val="00055A63"/>
    <w:rsid w:val="000C2628"/>
    <w:rsid w:val="000D0DAD"/>
    <w:rsid w:val="000D14D3"/>
    <w:rsid w:val="000D7AF3"/>
    <w:rsid w:val="001047BD"/>
    <w:rsid w:val="0011077E"/>
    <w:rsid w:val="00115D12"/>
    <w:rsid w:val="001277E1"/>
    <w:rsid w:val="001309B9"/>
    <w:rsid w:val="001341C2"/>
    <w:rsid w:val="001345EE"/>
    <w:rsid w:val="00145811"/>
    <w:rsid w:val="00146F3D"/>
    <w:rsid w:val="001601C4"/>
    <w:rsid w:val="00170C04"/>
    <w:rsid w:val="00171297"/>
    <w:rsid w:val="00181C4E"/>
    <w:rsid w:val="0018222C"/>
    <w:rsid w:val="00185394"/>
    <w:rsid w:val="00195EF6"/>
    <w:rsid w:val="001C6FBC"/>
    <w:rsid w:val="001D2EE5"/>
    <w:rsid w:val="001D3866"/>
    <w:rsid w:val="001E1A72"/>
    <w:rsid w:val="001E1CC9"/>
    <w:rsid w:val="00217265"/>
    <w:rsid w:val="00224648"/>
    <w:rsid w:val="00284706"/>
    <w:rsid w:val="002974FB"/>
    <w:rsid w:val="002978D0"/>
    <w:rsid w:val="002D2B17"/>
    <w:rsid w:val="00314989"/>
    <w:rsid w:val="00322E28"/>
    <w:rsid w:val="00345A26"/>
    <w:rsid w:val="00371CD2"/>
    <w:rsid w:val="00391979"/>
    <w:rsid w:val="003A747A"/>
    <w:rsid w:val="003C2FFC"/>
    <w:rsid w:val="003C58EA"/>
    <w:rsid w:val="00404145"/>
    <w:rsid w:val="00410281"/>
    <w:rsid w:val="00415996"/>
    <w:rsid w:val="00425EED"/>
    <w:rsid w:val="00426FB8"/>
    <w:rsid w:val="00431DFE"/>
    <w:rsid w:val="00442098"/>
    <w:rsid w:val="0048673A"/>
    <w:rsid w:val="004A0A25"/>
    <w:rsid w:val="004B6A29"/>
    <w:rsid w:val="004C2D37"/>
    <w:rsid w:val="004D52DA"/>
    <w:rsid w:val="004F6141"/>
    <w:rsid w:val="00501757"/>
    <w:rsid w:val="0050773F"/>
    <w:rsid w:val="005316FC"/>
    <w:rsid w:val="005441C0"/>
    <w:rsid w:val="00557F02"/>
    <w:rsid w:val="005667E0"/>
    <w:rsid w:val="005774C3"/>
    <w:rsid w:val="00586CD4"/>
    <w:rsid w:val="00591413"/>
    <w:rsid w:val="00592E48"/>
    <w:rsid w:val="005B0ED9"/>
    <w:rsid w:val="005B18DF"/>
    <w:rsid w:val="005D3E85"/>
    <w:rsid w:val="005D7289"/>
    <w:rsid w:val="005F1B94"/>
    <w:rsid w:val="00615110"/>
    <w:rsid w:val="006260BB"/>
    <w:rsid w:val="00632101"/>
    <w:rsid w:val="00651D89"/>
    <w:rsid w:val="006550E7"/>
    <w:rsid w:val="006555D5"/>
    <w:rsid w:val="006701E1"/>
    <w:rsid w:val="0067686B"/>
    <w:rsid w:val="00677C18"/>
    <w:rsid w:val="006841D5"/>
    <w:rsid w:val="006A16EB"/>
    <w:rsid w:val="006A5D15"/>
    <w:rsid w:val="006A69D1"/>
    <w:rsid w:val="006A6BB2"/>
    <w:rsid w:val="006C3A45"/>
    <w:rsid w:val="006D0F1C"/>
    <w:rsid w:val="006E2A8D"/>
    <w:rsid w:val="006F16A3"/>
    <w:rsid w:val="0070695B"/>
    <w:rsid w:val="00710F91"/>
    <w:rsid w:val="00712BC5"/>
    <w:rsid w:val="00763F5C"/>
    <w:rsid w:val="00765FD9"/>
    <w:rsid w:val="007704F0"/>
    <w:rsid w:val="00770CA3"/>
    <w:rsid w:val="00775BAE"/>
    <w:rsid w:val="00776BF9"/>
    <w:rsid w:val="007B60CA"/>
    <w:rsid w:val="007C2B0E"/>
    <w:rsid w:val="007F3137"/>
    <w:rsid w:val="00804817"/>
    <w:rsid w:val="008064D1"/>
    <w:rsid w:val="00810562"/>
    <w:rsid w:val="00837496"/>
    <w:rsid w:val="00843576"/>
    <w:rsid w:val="00880CD5"/>
    <w:rsid w:val="008C4D68"/>
    <w:rsid w:val="008D3444"/>
    <w:rsid w:val="008D54A4"/>
    <w:rsid w:val="008F0B38"/>
    <w:rsid w:val="00904348"/>
    <w:rsid w:val="00925380"/>
    <w:rsid w:val="00942BA4"/>
    <w:rsid w:val="00947966"/>
    <w:rsid w:val="00950791"/>
    <w:rsid w:val="0096149C"/>
    <w:rsid w:val="009975BE"/>
    <w:rsid w:val="009A31AD"/>
    <w:rsid w:val="009D3C98"/>
    <w:rsid w:val="009E0C9C"/>
    <w:rsid w:val="00A010C9"/>
    <w:rsid w:val="00A162CF"/>
    <w:rsid w:val="00A32544"/>
    <w:rsid w:val="00A354D0"/>
    <w:rsid w:val="00A4527B"/>
    <w:rsid w:val="00A5391C"/>
    <w:rsid w:val="00A771FB"/>
    <w:rsid w:val="00A81468"/>
    <w:rsid w:val="00AE099E"/>
    <w:rsid w:val="00AE6722"/>
    <w:rsid w:val="00B06B4D"/>
    <w:rsid w:val="00B07F02"/>
    <w:rsid w:val="00B124F7"/>
    <w:rsid w:val="00B34B90"/>
    <w:rsid w:val="00B45927"/>
    <w:rsid w:val="00B5742B"/>
    <w:rsid w:val="00B667A2"/>
    <w:rsid w:val="00B73474"/>
    <w:rsid w:val="00B75E42"/>
    <w:rsid w:val="00B8555B"/>
    <w:rsid w:val="00B903A3"/>
    <w:rsid w:val="00BA2D9A"/>
    <w:rsid w:val="00BA375A"/>
    <w:rsid w:val="00BA4CE3"/>
    <w:rsid w:val="00BB6E93"/>
    <w:rsid w:val="00BC6779"/>
    <w:rsid w:val="00BD077F"/>
    <w:rsid w:val="00BD39AB"/>
    <w:rsid w:val="00BD7CA9"/>
    <w:rsid w:val="00BF1643"/>
    <w:rsid w:val="00BF39FD"/>
    <w:rsid w:val="00C1650C"/>
    <w:rsid w:val="00C25690"/>
    <w:rsid w:val="00C302D1"/>
    <w:rsid w:val="00C513EA"/>
    <w:rsid w:val="00C5467F"/>
    <w:rsid w:val="00C656F4"/>
    <w:rsid w:val="00C74341"/>
    <w:rsid w:val="00C92742"/>
    <w:rsid w:val="00C97120"/>
    <w:rsid w:val="00CA44CA"/>
    <w:rsid w:val="00CD655C"/>
    <w:rsid w:val="00CE5549"/>
    <w:rsid w:val="00CF1568"/>
    <w:rsid w:val="00CF7B45"/>
    <w:rsid w:val="00D566AE"/>
    <w:rsid w:val="00D73DC1"/>
    <w:rsid w:val="00D776B4"/>
    <w:rsid w:val="00D86F66"/>
    <w:rsid w:val="00D874C2"/>
    <w:rsid w:val="00D90EF2"/>
    <w:rsid w:val="00DA285D"/>
    <w:rsid w:val="00DB3C6C"/>
    <w:rsid w:val="00DB6177"/>
    <w:rsid w:val="00DD7EFC"/>
    <w:rsid w:val="00DE036E"/>
    <w:rsid w:val="00E72519"/>
    <w:rsid w:val="00E76143"/>
    <w:rsid w:val="00E96713"/>
    <w:rsid w:val="00EA1C22"/>
    <w:rsid w:val="00EB0329"/>
    <w:rsid w:val="00EB2869"/>
    <w:rsid w:val="00EE058A"/>
    <w:rsid w:val="00EF6747"/>
    <w:rsid w:val="00EF7E64"/>
    <w:rsid w:val="00F027C5"/>
    <w:rsid w:val="00F0320A"/>
    <w:rsid w:val="00F37DFB"/>
    <w:rsid w:val="00F5078D"/>
    <w:rsid w:val="00F56590"/>
    <w:rsid w:val="00F57BF8"/>
    <w:rsid w:val="00F6385C"/>
    <w:rsid w:val="00F72F68"/>
    <w:rsid w:val="00F75747"/>
    <w:rsid w:val="00F80836"/>
    <w:rsid w:val="00FD2D9C"/>
    <w:rsid w:val="00FF2A8F"/>
    <w:rsid w:val="020D14C2"/>
    <w:rsid w:val="021F7CE1"/>
    <w:rsid w:val="023507FE"/>
    <w:rsid w:val="03026919"/>
    <w:rsid w:val="03AF7A62"/>
    <w:rsid w:val="047F5740"/>
    <w:rsid w:val="077E64B2"/>
    <w:rsid w:val="079F7E29"/>
    <w:rsid w:val="07F803A0"/>
    <w:rsid w:val="095D17DD"/>
    <w:rsid w:val="09A32113"/>
    <w:rsid w:val="0AAF5F24"/>
    <w:rsid w:val="0B6C2D31"/>
    <w:rsid w:val="0BBC668D"/>
    <w:rsid w:val="0BE77CC7"/>
    <w:rsid w:val="0D3430FE"/>
    <w:rsid w:val="0D3C7C7B"/>
    <w:rsid w:val="0E880631"/>
    <w:rsid w:val="0ECB1479"/>
    <w:rsid w:val="0F1678C5"/>
    <w:rsid w:val="0F440FE6"/>
    <w:rsid w:val="0F4C6BE9"/>
    <w:rsid w:val="0F766D59"/>
    <w:rsid w:val="0F8C6FDC"/>
    <w:rsid w:val="10935E83"/>
    <w:rsid w:val="11AA1CA0"/>
    <w:rsid w:val="12297F31"/>
    <w:rsid w:val="13516E06"/>
    <w:rsid w:val="137E404C"/>
    <w:rsid w:val="13957CBD"/>
    <w:rsid w:val="144A2C5E"/>
    <w:rsid w:val="1453672A"/>
    <w:rsid w:val="14BA3C87"/>
    <w:rsid w:val="157A74DD"/>
    <w:rsid w:val="15B97320"/>
    <w:rsid w:val="15C54C43"/>
    <w:rsid w:val="15F94154"/>
    <w:rsid w:val="169701DC"/>
    <w:rsid w:val="16E4112F"/>
    <w:rsid w:val="17565C46"/>
    <w:rsid w:val="18047684"/>
    <w:rsid w:val="18624701"/>
    <w:rsid w:val="18985438"/>
    <w:rsid w:val="199B4F15"/>
    <w:rsid w:val="1A7275DE"/>
    <w:rsid w:val="1A95495B"/>
    <w:rsid w:val="1BA1519C"/>
    <w:rsid w:val="1BBD630C"/>
    <w:rsid w:val="1BCC0E71"/>
    <w:rsid w:val="1C99679D"/>
    <w:rsid w:val="1D0F6D45"/>
    <w:rsid w:val="1D6C724B"/>
    <w:rsid w:val="1EEB13FC"/>
    <w:rsid w:val="20EE79ED"/>
    <w:rsid w:val="21684637"/>
    <w:rsid w:val="21B62058"/>
    <w:rsid w:val="21E349F8"/>
    <w:rsid w:val="23C065D4"/>
    <w:rsid w:val="24C77C8A"/>
    <w:rsid w:val="258A6D00"/>
    <w:rsid w:val="26095836"/>
    <w:rsid w:val="26753E3D"/>
    <w:rsid w:val="27012725"/>
    <w:rsid w:val="272534DC"/>
    <w:rsid w:val="28481533"/>
    <w:rsid w:val="284F244D"/>
    <w:rsid w:val="28E12F2B"/>
    <w:rsid w:val="29B70932"/>
    <w:rsid w:val="2A230331"/>
    <w:rsid w:val="2AB410CE"/>
    <w:rsid w:val="2B1B3908"/>
    <w:rsid w:val="2BB73096"/>
    <w:rsid w:val="2BF06320"/>
    <w:rsid w:val="2E4C0809"/>
    <w:rsid w:val="2EA90B76"/>
    <w:rsid w:val="2EAD083A"/>
    <w:rsid w:val="2F454EF2"/>
    <w:rsid w:val="2FA57216"/>
    <w:rsid w:val="30EA2DA2"/>
    <w:rsid w:val="326C2D3C"/>
    <w:rsid w:val="33187DAC"/>
    <w:rsid w:val="3522028E"/>
    <w:rsid w:val="357B557C"/>
    <w:rsid w:val="361B77AC"/>
    <w:rsid w:val="361E3A8C"/>
    <w:rsid w:val="37177C67"/>
    <w:rsid w:val="37810842"/>
    <w:rsid w:val="37C64A72"/>
    <w:rsid w:val="37E435A7"/>
    <w:rsid w:val="38286D3D"/>
    <w:rsid w:val="38DD1C13"/>
    <w:rsid w:val="39643DC6"/>
    <w:rsid w:val="39EF5666"/>
    <w:rsid w:val="3A347BC4"/>
    <w:rsid w:val="3AA12FA7"/>
    <w:rsid w:val="3AB77697"/>
    <w:rsid w:val="3C1D394B"/>
    <w:rsid w:val="3C245681"/>
    <w:rsid w:val="3D1055B7"/>
    <w:rsid w:val="3DFB2B61"/>
    <w:rsid w:val="3E0C2188"/>
    <w:rsid w:val="3E2A08BA"/>
    <w:rsid w:val="3E4D63EE"/>
    <w:rsid w:val="3F27509D"/>
    <w:rsid w:val="3F2F7FB7"/>
    <w:rsid w:val="3FAC33F3"/>
    <w:rsid w:val="409860C0"/>
    <w:rsid w:val="41CF5DCA"/>
    <w:rsid w:val="41FD4847"/>
    <w:rsid w:val="42031914"/>
    <w:rsid w:val="425E1B5A"/>
    <w:rsid w:val="427C1DA7"/>
    <w:rsid w:val="427E7FF1"/>
    <w:rsid w:val="429E331D"/>
    <w:rsid w:val="42FA1254"/>
    <w:rsid w:val="437B6C6D"/>
    <w:rsid w:val="43A1685F"/>
    <w:rsid w:val="43FB3E2E"/>
    <w:rsid w:val="43FE4C74"/>
    <w:rsid w:val="45F05624"/>
    <w:rsid w:val="461D1EF2"/>
    <w:rsid w:val="46FE4B76"/>
    <w:rsid w:val="47FC46B3"/>
    <w:rsid w:val="482A38A5"/>
    <w:rsid w:val="48A203B4"/>
    <w:rsid w:val="48E51A9C"/>
    <w:rsid w:val="4A0532A9"/>
    <w:rsid w:val="4AA20EFE"/>
    <w:rsid w:val="4AD76305"/>
    <w:rsid w:val="4B411015"/>
    <w:rsid w:val="4C8564FB"/>
    <w:rsid w:val="4CA92BFD"/>
    <w:rsid w:val="4DB111BC"/>
    <w:rsid w:val="4DBD2BF9"/>
    <w:rsid w:val="4DFD0357"/>
    <w:rsid w:val="4E19658A"/>
    <w:rsid w:val="4E570736"/>
    <w:rsid w:val="4EA912E8"/>
    <w:rsid w:val="4ECF21B3"/>
    <w:rsid w:val="4F6C1F98"/>
    <w:rsid w:val="5027610C"/>
    <w:rsid w:val="519B3C9A"/>
    <w:rsid w:val="524F6081"/>
    <w:rsid w:val="52D06E62"/>
    <w:rsid w:val="532E179C"/>
    <w:rsid w:val="538D293D"/>
    <w:rsid w:val="573C1DFA"/>
    <w:rsid w:val="57CE1132"/>
    <w:rsid w:val="58023DEF"/>
    <w:rsid w:val="5AC532B8"/>
    <w:rsid w:val="5B217FF7"/>
    <w:rsid w:val="5BC82EE2"/>
    <w:rsid w:val="5C206269"/>
    <w:rsid w:val="5C5D35C7"/>
    <w:rsid w:val="5C9779DB"/>
    <w:rsid w:val="5DEB2DC1"/>
    <w:rsid w:val="5E0A184C"/>
    <w:rsid w:val="5E4A0E24"/>
    <w:rsid w:val="5F054145"/>
    <w:rsid w:val="61F719D6"/>
    <w:rsid w:val="6279266C"/>
    <w:rsid w:val="6340204D"/>
    <w:rsid w:val="64370D30"/>
    <w:rsid w:val="65536953"/>
    <w:rsid w:val="655528A1"/>
    <w:rsid w:val="656C1F05"/>
    <w:rsid w:val="658A2469"/>
    <w:rsid w:val="65A94AAC"/>
    <w:rsid w:val="65C6240C"/>
    <w:rsid w:val="67B34310"/>
    <w:rsid w:val="68661735"/>
    <w:rsid w:val="68A079A0"/>
    <w:rsid w:val="69BC11BC"/>
    <w:rsid w:val="69F65033"/>
    <w:rsid w:val="6AFC24E7"/>
    <w:rsid w:val="6B0C0C8E"/>
    <w:rsid w:val="6CB265C1"/>
    <w:rsid w:val="6D326021"/>
    <w:rsid w:val="6DCF06F0"/>
    <w:rsid w:val="6DFD3148"/>
    <w:rsid w:val="6E0D13DA"/>
    <w:rsid w:val="6E714D4E"/>
    <w:rsid w:val="6EA8057D"/>
    <w:rsid w:val="70630FBF"/>
    <w:rsid w:val="70924D88"/>
    <w:rsid w:val="70DF131F"/>
    <w:rsid w:val="714459E3"/>
    <w:rsid w:val="72625683"/>
    <w:rsid w:val="72A4734C"/>
    <w:rsid w:val="72D91285"/>
    <w:rsid w:val="73DF42A7"/>
    <w:rsid w:val="74186DA5"/>
    <w:rsid w:val="74B528EF"/>
    <w:rsid w:val="751D0B8A"/>
    <w:rsid w:val="779F7506"/>
    <w:rsid w:val="77FB21F1"/>
    <w:rsid w:val="79C97149"/>
    <w:rsid w:val="7A217042"/>
    <w:rsid w:val="7A824021"/>
    <w:rsid w:val="7A976A30"/>
    <w:rsid w:val="7B921EE8"/>
    <w:rsid w:val="7C104634"/>
    <w:rsid w:val="7C4D30C5"/>
    <w:rsid w:val="7C78428A"/>
    <w:rsid w:val="7CEF05E0"/>
    <w:rsid w:val="7D2901FB"/>
    <w:rsid w:val="7D374074"/>
    <w:rsid w:val="7ECA5963"/>
    <w:rsid w:val="7ED26DBD"/>
    <w:rsid w:val="7EE5173F"/>
    <w:rsid w:val="7F0D0101"/>
    <w:rsid w:val="7F67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79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C67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77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C6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677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C6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6779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BC677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uiPriority w:val="99"/>
    <w:rsid w:val="00BC6779"/>
    <w:rPr>
      <w:rFonts w:ascii="Calibri" w:eastAsia="宋体" w:hAnsi="Calibri"/>
      <w:kern w:val="2"/>
      <w:sz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147</Words>
  <Characters>843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红榜</dc:title>
  <dc:subject/>
  <dc:creator>xbany</dc:creator>
  <cp:keywords/>
  <dc:description/>
  <cp:lastModifiedBy>Microsoft</cp:lastModifiedBy>
  <cp:revision>3</cp:revision>
  <cp:lastPrinted>2019-08-26T02:23:00Z</cp:lastPrinted>
  <dcterms:created xsi:type="dcterms:W3CDTF">2019-10-28T02:42:00Z</dcterms:created>
  <dcterms:modified xsi:type="dcterms:W3CDTF">2019-10-28T02:42:00Z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